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1125"/>
        <w:gridCol w:w="710"/>
        <w:gridCol w:w="280"/>
        <w:gridCol w:w="2266"/>
        <w:gridCol w:w="538"/>
        <w:gridCol w:w="1026"/>
        <w:gridCol w:w="850"/>
        <w:gridCol w:w="713"/>
        <w:gridCol w:w="138"/>
        <w:gridCol w:w="2272"/>
      </w:tblGrid>
      <w:tr w:rsidR="00C1299D" w:rsidRPr="00BB66DB" w:rsidTr="00F37810">
        <w:trPr>
          <w:trHeight w:val="699"/>
        </w:trPr>
        <w:tc>
          <w:tcPr>
            <w:tcW w:w="9918" w:type="dxa"/>
            <w:gridSpan w:val="10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2D3965" w:rsidRDefault="00C1299D" w:rsidP="00C129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FORMULÁRIO </w:t>
            </w:r>
          </w:p>
          <w:p w:rsidR="00C1299D" w:rsidRPr="00BB66DB" w:rsidRDefault="00C1299D" w:rsidP="00D610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610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SOLICITAÇÃO DE NOTA FISCAL</w:t>
            </w:r>
          </w:p>
        </w:tc>
      </w:tr>
      <w:tr w:rsidR="00D61098" w:rsidRPr="00BB66DB" w:rsidTr="00CE358F">
        <w:trPr>
          <w:trHeight w:val="1009"/>
        </w:trPr>
        <w:tc>
          <w:tcPr>
            <w:tcW w:w="9918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1098" w:rsidRPr="00BB66DB" w:rsidRDefault="00D61098" w:rsidP="00D61098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Solicito a emissão de nota fiscal para a(s) inscrição(ões) realizada(s) em curso/evento, conforme dados abaixo:</w:t>
            </w:r>
          </w:p>
        </w:tc>
      </w:tr>
      <w:tr w:rsidR="00F37810" w:rsidRPr="00BB66DB" w:rsidTr="0010530B">
        <w:trPr>
          <w:trHeight w:val="742"/>
        </w:trPr>
        <w:tc>
          <w:tcPr>
            <w:tcW w:w="2115" w:type="dxa"/>
            <w:gridSpan w:val="3"/>
            <w:tcBorders>
              <w:bottom w:val="single" w:sz="4" w:space="0" w:color="auto"/>
            </w:tcBorders>
          </w:tcPr>
          <w:p w:rsidR="00F37810" w:rsidRPr="00BB66DB" w:rsidRDefault="00F37810" w:rsidP="00104C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do curso/evento: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023216330"/>
            <w:placeholder>
              <w:docPart w:val="99E9167F56CF4969BEFCDD0C4883A024"/>
            </w:placeholder>
            <w:showingPlcHdr/>
          </w:sdtPr>
          <w:sdtEndPr/>
          <w:sdtContent>
            <w:tc>
              <w:tcPr>
                <w:tcW w:w="780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F37810" w:rsidRDefault="00F37810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F37810" w:rsidRPr="00BB66DB" w:rsidTr="0010530B">
        <w:trPr>
          <w:trHeight w:val="726"/>
        </w:trPr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F37810" w:rsidRPr="00BB66DB" w:rsidRDefault="00F37810" w:rsidP="00F3781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de realização (início):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70121999"/>
            <w:placeholder>
              <w:docPart w:val="A4B4591956AF4F55BA358E5C613EF23D"/>
            </w:placeholder>
          </w:sdtPr>
          <w:sdtEndPr/>
          <w:sdtContent>
            <w:tc>
              <w:tcPr>
                <w:tcW w:w="226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Arial" w:hAnsi="Arial" w:cs="Arial"/>
                    <w:b/>
                    <w:sz w:val="20"/>
                  </w:rPr>
                  <w:id w:val="-929813850"/>
                  <w:placeholder>
                    <w:docPart w:val="DefaultPlaceholder_-1854013438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:rsidR="00F37810" w:rsidRDefault="00F37810" w:rsidP="00E0353B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7067D">
                      <w:rPr>
                        <w:rStyle w:val="TextodoEspaoReservado"/>
                      </w:rPr>
                      <w:t>Clique ou toque aqui para inserir uma data.</w:t>
                    </w:r>
                  </w:p>
                </w:sdtContent>
              </w:sdt>
            </w:tc>
          </w:sdtContent>
        </w:sdt>
        <w:tc>
          <w:tcPr>
            <w:tcW w:w="5537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37810" w:rsidRDefault="00F37810" w:rsidP="00E0353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E68DD" w:rsidRPr="00BB66DB" w:rsidTr="0010530B">
        <w:trPr>
          <w:trHeight w:val="742"/>
        </w:trPr>
        <w:tc>
          <w:tcPr>
            <w:tcW w:w="2115" w:type="dxa"/>
            <w:gridSpan w:val="3"/>
            <w:tcBorders>
              <w:bottom w:val="single" w:sz="4" w:space="0" w:color="auto"/>
            </w:tcBorders>
          </w:tcPr>
          <w:p w:rsidR="007E68DD" w:rsidRPr="00BB66DB" w:rsidRDefault="000A1FCE" w:rsidP="00104C1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Nome completo</w:t>
            </w:r>
            <w:r w:rsidR="00F37810">
              <w:rPr>
                <w:rFonts w:ascii="Arial" w:hAnsi="Arial" w:cs="Arial"/>
                <w:b/>
                <w:sz w:val="20"/>
              </w:rPr>
              <w:t xml:space="preserve"> do</w:t>
            </w:r>
            <w:r w:rsidR="0090795D">
              <w:rPr>
                <w:rFonts w:ascii="Arial" w:hAnsi="Arial" w:cs="Arial"/>
                <w:b/>
                <w:sz w:val="20"/>
              </w:rPr>
              <w:t>(s)</w:t>
            </w:r>
            <w:r w:rsidR="00F37810">
              <w:rPr>
                <w:rFonts w:ascii="Arial" w:hAnsi="Arial" w:cs="Arial"/>
                <w:b/>
                <w:sz w:val="20"/>
              </w:rPr>
              <w:t xml:space="preserve"> inscrito</w:t>
            </w:r>
            <w:r w:rsidR="0090795D">
              <w:rPr>
                <w:rFonts w:ascii="Arial" w:hAnsi="Arial" w:cs="Arial"/>
                <w:b/>
                <w:sz w:val="20"/>
              </w:rPr>
              <w:t>(s)</w:t>
            </w:r>
            <w:r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82134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0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7E68DD" w:rsidRPr="00BB66DB" w:rsidRDefault="00DB3E3C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E358F" w:rsidRPr="00BB66DB" w:rsidTr="00CE358F">
        <w:trPr>
          <w:trHeight w:val="626"/>
        </w:trPr>
        <w:tc>
          <w:tcPr>
            <w:tcW w:w="9918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358F" w:rsidRPr="00BB66DB" w:rsidRDefault="00CE358F" w:rsidP="00CE358F">
            <w:pPr>
              <w:rPr>
                <w:rFonts w:ascii="Arial" w:hAnsi="Arial" w:cs="Arial"/>
                <w:b/>
                <w:sz w:val="20"/>
              </w:rPr>
            </w:pPr>
            <w:r w:rsidRPr="00CE358F">
              <w:rPr>
                <w:rFonts w:ascii="Arial" w:hAnsi="Arial" w:cs="Arial"/>
                <w:b/>
                <w:sz w:val="22"/>
              </w:rPr>
              <w:t xml:space="preserve">Dados </w:t>
            </w:r>
            <w:r>
              <w:rPr>
                <w:rFonts w:ascii="Arial" w:hAnsi="Arial" w:cs="Arial"/>
                <w:b/>
                <w:sz w:val="22"/>
              </w:rPr>
              <w:t xml:space="preserve">para a </w:t>
            </w:r>
            <w:r w:rsidRPr="00CE358F">
              <w:rPr>
                <w:rFonts w:ascii="Arial" w:hAnsi="Arial" w:cs="Arial"/>
                <w:b/>
                <w:sz w:val="22"/>
              </w:rPr>
              <w:t>nota fiscal</w:t>
            </w:r>
          </w:p>
        </w:tc>
      </w:tr>
      <w:tr w:rsidR="00CE358F" w:rsidRPr="00BB66DB" w:rsidTr="0010530B">
        <w:trPr>
          <w:trHeight w:val="604"/>
        </w:trPr>
        <w:tc>
          <w:tcPr>
            <w:tcW w:w="1835" w:type="dxa"/>
            <w:gridSpan w:val="2"/>
            <w:vAlign w:val="center"/>
          </w:tcPr>
          <w:p w:rsidR="00CE358F" w:rsidRPr="00BB66DB" w:rsidRDefault="00CE358F" w:rsidP="00EA5B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Razão social/Nome: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63618358"/>
            <w:placeholder>
              <w:docPart w:val="CE2D763E139E4AA6B63D6527B05AC365"/>
            </w:placeholder>
            <w:showingPlcHdr/>
          </w:sdtPr>
          <w:sdtEndPr/>
          <w:sdtContent>
            <w:tc>
              <w:tcPr>
                <w:tcW w:w="8083" w:type="dxa"/>
                <w:gridSpan w:val="8"/>
                <w:vAlign w:val="center"/>
              </w:tcPr>
              <w:p w:rsidR="00CE358F" w:rsidRPr="00BB66DB" w:rsidRDefault="00CE358F" w:rsidP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E358F" w:rsidRPr="00BB66DB" w:rsidTr="0010530B">
        <w:trPr>
          <w:trHeight w:val="555"/>
        </w:trPr>
        <w:tc>
          <w:tcPr>
            <w:tcW w:w="1835" w:type="dxa"/>
            <w:gridSpan w:val="2"/>
            <w:vAlign w:val="center"/>
          </w:tcPr>
          <w:p w:rsidR="00CE358F" w:rsidRDefault="00CE358F" w:rsidP="00CE35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CNPJ/CPF: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81564607"/>
            <w:placeholder>
              <w:docPart w:val="9F2731CA83BE430F917BF07283F627EF"/>
            </w:placeholder>
            <w:showingPlcHdr/>
          </w:sdtPr>
          <w:sdtEndPr/>
          <w:sdtContent>
            <w:tc>
              <w:tcPr>
                <w:tcW w:w="8083" w:type="dxa"/>
                <w:gridSpan w:val="8"/>
                <w:vAlign w:val="center"/>
              </w:tcPr>
              <w:p w:rsidR="00CE358F" w:rsidRPr="00BB66DB" w:rsidRDefault="00CE358F" w:rsidP="00CE358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E358F" w:rsidRPr="00BB66DB" w:rsidTr="0010530B">
        <w:trPr>
          <w:trHeight w:val="555"/>
        </w:trPr>
        <w:tc>
          <w:tcPr>
            <w:tcW w:w="1835" w:type="dxa"/>
            <w:gridSpan w:val="2"/>
            <w:vAlign w:val="center"/>
          </w:tcPr>
          <w:p w:rsidR="00CE358F" w:rsidRPr="00BB66DB" w:rsidRDefault="00CE358F" w:rsidP="00CE35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Endereço: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138334231"/>
            <w:placeholder>
              <w:docPart w:val="590B4071219343A39B4F82EC60A84478"/>
            </w:placeholder>
            <w:showingPlcHdr/>
          </w:sdtPr>
          <w:sdtEndPr/>
          <w:sdtContent>
            <w:tc>
              <w:tcPr>
                <w:tcW w:w="8083" w:type="dxa"/>
                <w:gridSpan w:val="8"/>
                <w:vAlign w:val="center"/>
              </w:tcPr>
              <w:p w:rsidR="00CE358F" w:rsidRPr="00BB66DB" w:rsidRDefault="00CE358F" w:rsidP="00CE358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E358F" w:rsidRPr="00BB66DB" w:rsidTr="0010530B">
        <w:trPr>
          <w:trHeight w:val="555"/>
        </w:trPr>
        <w:tc>
          <w:tcPr>
            <w:tcW w:w="2115" w:type="dxa"/>
            <w:gridSpan w:val="3"/>
            <w:vAlign w:val="center"/>
          </w:tcPr>
          <w:p w:rsidR="00CE358F" w:rsidRPr="00BB66DB" w:rsidRDefault="00CE358F" w:rsidP="00CE358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Complemento: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211161475"/>
            <w:placeholder>
              <w:docPart w:val="035F7559D0344A0CA5AB11F61823F751"/>
            </w:placeholder>
            <w:showingPlcHdr/>
          </w:sdtPr>
          <w:sdtEndPr/>
          <w:sdtContent>
            <w:tc>
              <w:tcPr>
                <w:tcW w:w="2804" w:type="dxa"/>
                <w:gridSpan w:val="2"/>
                <w:vAlign w:val="center"/>
              </w:tcPr>
              <w:p w:rsidR="00CE358F" w:rsidRPr="00BB66DB" w:rsidRDefault="00CE358F" w:rsidP="00CE358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026" w:type="dxa"/>
            <w:vAlign w:val="center"/>
          </w:tcPr>
          <w:p w:rsidR="00CE358F" w:rsidRPr="00BB66DB" w:rsidRDefault="00CE358F" w:rsidP="00CE358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728503755"/>
            <w:placeholder>
              <w:docPart w:val="035F7559D0344A0CA5AB11F61823F751"/>
            </w:placeholder>
            <w:showingPlcHdr/>
          </w:sdtPr>
          <w:sdtEndPr/>
          <w:sdtContent>
            <w:tc>
              <w:tcPr>
                <w:tcW w:w="3973" w:type="dxa"/>
                <w:gridSpan w:val="4"/>
                <w:vAlign w:val="center"/>
              </w:tcPr>
              <w:p w:rsidR="00CE358F" w:rsidRPr="00BB66DB" w:rsidRDefault="00CE358F" w:rsidP="00CE358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CE358F" w:rsidRPr="00BB66DB" w:rsidTr="0010530B">
        <w:trPr>
          <w:trHeight w:val="414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vAlign w:val="center"/>
          </w:tcPr>
          <w:p w:rsidR="00CE358F" w:rsidRPr="00BB66DB" w:rsidRDefault="00CE358F" w:rsidP="00CE358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Cidade: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09037088"/>
            <w:placeholder>
              <w:docPart w:val="035F7559D0344A0CA5AB11F61823F751"/>
            </w:placeholder>
            <w:showingPlcHdr/>
          </w:sdtPr>
          <w:sdtEndPr/>
          <w:sdtContent>
            <w:tc>
              <w:tcPr>
                <w:tcW w:w="308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E358F" w:rsidRPr="00BB66DB" w:rsidRDefault="00CE358F" w:rsidP="00CE358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E358F" w:rsidRPr="00BB66DB" w:rsidRDefault="00CE358F" w:rsidP="00CE358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Estado: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870443805"/>
            <w:placeholder>
              <w:docPart w:val="035F7559D0344A0CA5AB11F61823F751"/>
            </w:placeholder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  <w:p w:rsidR="00CE358F" w:rsidRPr="00BB66DB" w:rsidRDefault="00CE358F" w:rsidP="00CE358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p>
            </w:tc>
          </w:sdtContent>
        </w:sdt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E358F" w:rsidRPr="00BB66DB" w:rsidRDefault="00CE358F" w:rsidP="00CE358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746732773"/>
            <w:placeholder>
              <w:docPart w:val="035F7559D0344A0CA5AB11F61823F751"/>
            </w:placeholder>
            <w:showingPlcHdr/>
          </w:sdtPr>
          <w:sdtEndPr/>
          <w:sdtContent>
            <w:tc>
              <w:tcPr>
                <w:tcW w:w="2272" w:type="dxa"/>
                <w:tcBorders>
                  <w:bottom w:val="single" w:sz="4" w:space="0" w:color="auto"/>
                </w:tcBorders>
                <w:vAlign w:val="center"/>
              </w:tcPr>
              <w:p w:rsidR="00CE358F" w:rsidRPr="00BB66DB" w:rsidRDefault="00CE358F" w:rsidP="00CE358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10530B" w:rsidRPr="00BB66DB" w:rsidTr="0010530B">
        <w:trPr>
          <w:trHeight w:val="414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0530B" w:rsidRPr="00BB66DB" w:rsidRDefault="0010530B" w:rsidP="00CE35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099364083"/>
            <w:placeholder>
              <w:docPart w:val="784DF6B76B5C4F128E9857D93D028681"/>
            </w:placeholder>
            <w:showingPlcHdr/>
          </w:sdtPr>
          <w:sdtContent>
            <w:tc>
              <w:tcPr>
                <w:tcW w:w="482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10530B" w:rsidRPr="00BB66DB" w:rsidRDefault="0010530B" w:rsidP="00CE358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5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0530B" w:rsidRPr="00BB66DB" w:rsidRDefault="0010530B" w:rsidP="001053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de nascimento: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619264604"/>
            <w:placeholder>
              <w:docPart w:val="1CA94BCD1D3B4D22B9C65AC65A7363EC"/>
            </w:placeholder>
            <w:showingPlcHdr/>
          </w:sdtPr>
          <w:sdtContent>
            <w:bookmarkStart w:id="0" w:name="_GoBack" w:displacedByCustomXml="prev"/>
            <w:tc>
              <w:tcPr>
                <w:tcW w:w="241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0530B" w:rsidRPr="00BB66DB" w:rsidRDefault="0010530B" w:rsidP="00CE358F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  <w:bookmarkEnd w:id="0" w:displacedByCustomXml="next"/>
          </w:sdtContent>
        </w:sdt>
      </w:tr>
    </w:tbl>
    <w:p w:rsidR="00E04046" w:rsidRPr="00BB66DB" w:rsidRDefault="00E04046">
      <w:pPr>
        <w:rPr>
          <w:rFonts w:ascii="Arial" w:hAnsi="Arial" w:cs="Arial"/>
          <w:b/>
          <w:sz w:val="22"/>
        </w:rPr>
      </w:pPr>
    </w:p>
    <w:p w:rsidR="00F37810" w:rsidRPr="00C152AB" w:rsidRDefault="00F37810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</w:p>
    <w:p w:rsidR="00BB66DB" w:rsidRPr="00C152AB" w:rsidRDefault="00BB66DB" w:rsidP="00C152AB">
      <w:pPr>
        <w:widowControl w:val="0"/>
        <w:tabs>
          <w:tab w:val="left" w:pos="851"/>
        </w:tabs>
        <w:spacing w:after="240" w:line="320" w:lineRule="exact"/>
        <w:ind w:right="-51"/>
        <w:jc w:val="both"/>
        <w:rPr>
          <w:rFonts w:ascii="Calibri" w:hAnsi="Calibri" w:cs="Calibri"/>
          <w:spacing w:val="0"/>
          <w:sz w:val="22"/>
          <w:lang w:eastAsia="en-US"/>
        </w:rPr>
      </w:pPr>
      <w:r w:rsidRPr="00C152AB">
        <w:rPr>
          <w:rFonts w:ascii="Calibri" w:hAnsi="Calibri" w:cs="Calibri"/>
          <w:spacing w:val="0"/>
          <w:sz w:val="22"/>
          <w:lang w:eastAsia="en-US"/>
        </w:rPr>
        <w:t xml:space="preserve">  São Paulo/SP, </w:t>
      </w:r>
      <w:sdt>
        <w:sdtPr>
          <w:rPr>
            <w:rFonts w:ascii="Calibri" w:hAnsi="Calibri" w:cs="Calibri"/>
            <w:spacing w:val="0"/>
            <w:sz w:val="22"/>
            <w:lang w:eastAsia="en-US"/>
          </w:rPr>
          <w:id w:val="111026154"/>
          <w:placeholder>
            <w:docPart w:val="3C77FBB3D5FE470F9BCFDC0BBFB0B11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152AB">
            <w:rPr>
              <w:rFonts w:ascii="Calibri" w:hAnsi="Calibri" w:cs="Calibri"/>
              <w:spacing w:val="0"/>
              <w:sz w:val="22"/>
              <w:lang w:eastAsia="en-US"/>
            </w:rPr>
            <w:t>escolher a data</w:t>
          </w:r>
        </w:sdtContent>
      </w:sdt>
    </w:p>
    <w:p w:rsidR="00CC610B" w:rsidRPr="00C152AB" w:rsidRDefault="00CC610B">
      <w:pPr>
        <w:spacing w:after="200" w:line="276" w:lineRule="auto"/>
        <w:rPr>
          <w:rFonts w:ascii="Calibri" w:hAnsi="Calibri" w:cs="Calibri"/>
          <w:spacing w:val="0"/>
          <w:sz w:val="22"/>
          <w:lang w:eastAsia="en-US"/>
        </w:rPr>
      </w:pPr>
    </w:p>
    <w:sectPr w:rsidR="00CC610B" w:rsidRPr="00C152AB" w:rsidSect="00C152AB">
      <w:headerReference w:type="default" r:id="rId8"/>
      <w:footerReference w:type="default" r:id="rId9"/>
      <w:pgSz w:w="11907" w:h="16839" w:code="9"/>
      <w:pgMar w:top="1276" w:right="1041" w:bottom="851" w:left="1276" w:header="1135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B6" w:rsidRDefault="00E971B6">
      <w:r>
        <w:separator/>
      </w:r>
    </w:p>
  </w:endnote>
  <w:endnote w:type="continuationSeparator" w:id="0">
    <w:p w:rsidR="00E971B6" w:rsidRDefault="00E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84" w:rsidRPr="00C35B84" w:rsidRDefault="00C35B84" w:rsidP="00EA5B4C">
    <w:pPr>
      <w:pStyle w:val="Rodap0"/>
      <w:ind w:right="283"/>
      <w:jc w:val="right"/>
      <w:rPr>
        <w:rFonts w:ascii="Calibri" w:hAnsi="Calibri"/>
      </w:rPr>
    </w:pPr>
  </w:p>
  <w:p w:rsidR="00C35B84" w:rsidRDefault="00C35B84" w:rsidP="00C35B84">
    <w:pPr>
      <w:pStyle w:val="Rodap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B6" w:rsidRDefault="00E971B6">
      <w:r>
        <w:separator/>
      </w:r>
    </w:p>
  </w:footnote>
  <w:footnote w:type="continuationSeparator" w:id="0">
    <w:p w:rsidR="00E971B6" w:rsidRDefault="00E9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B" w:rsidRDefault="00BB66DB" w:rsidP="00BB66DB">
    <w:pPr>
      <w:pStyle w:val="TtulodeAtasdeReunio"/>
      <w:ind w:right="567"/>
      <w:rPr>
        <w:rFonts w:ascii="Verdana" w:hAnsi="Verdana" w:cs="Arial"/>
        <w:bCs/>
        <w:sz w:val="18"/>
        <w:szCs w:val="18"/>
      </w:rPr>
    </w:pPr>
    <w:r w:rsidRPr="00264CBD">
      <w:rPr>
        <w:rFonts w:ascii="Verdana" w:hAnsi="Verdana" w:cs="Arial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CC4F9B" wp14:editId="4B16B610">
              <wp:simplePos x="0" y="0"/>
              <wp:positionH relativeFrom="column">
                <wp:posOffset>-134620</wp:posOffset>
              </wp:positionH>
              <wp:positionV relativeFrom="paragraph">
                <wp:posOffset>-526415</wp:posOffset>
              </wp:positionV>
              <wp:extent cx="1379855" cy="525780"/>
              <wp:effectExtent l="0" t="0" r="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6DB" w:rsidRDefault="00BB66DB" w:rsidP="00BB66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7E7D9" wp14:editId="7ED64EB0">
                                <wp:extent cx="1078302" cy="408880"/>
                                <wp:effectExtent l="0" t="0" r="7620" b="0"/>
                                <wp:docPr id="16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277" cy="4225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C4F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0.6pt;margin-top:-41.45pt;width:108.6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" stroked="f">
              <v:textbox>
                <w:txbxContent>
                  <w:p w:rsidR="00BB66DB" w:rsidRDefault="00BB66DB" w:rsidP="00BB66DB">
                    <w:r>
                      <w:rPr>
                        <w:noProof/>
                      </w:rPr>
                      <w:drawing>
                        <wp:inline distT="0" distB="0" distL="0" distR="0" wp14:anchorId="3E87E7D9" wp14:editId="7ED64EB0">
                          <wp:extent cx="1078302" cy="408880"/>
                          <wp:effectExtent l="0" t="0" r="7620" b="0"/>
                          <wp:docPr id="16" name="Image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277" cy="422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60C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C18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1840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8281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045DED"/>
    <w:multiLevelType w:val="hybridMultilevel"/>
    <w:tmpl w:val="1D56F11C"/>
    <w:lvl w:ilvl="0" w:tplc="A3244D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0A5059"/>
    <w:multiLevelType w:val="hybridMultilevel"/>
    <w:tmpl w:val="E1ECADB0"/>
    <w:lvl w:ilvl="0" w:tplc="FE9A220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1E7ED5"/>
    <w:multiLevelType w:val="hybridMultilevel"/>
    <w:tmpl w:val="14E289A0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925A8"/>
    <w:multiLevelType w:val="hybridMultilevel"/>
    <w:tmpl w:val="DB469070"/>
    <w:lvl w:ilvl="0" w:tplc="54AA5F64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8E37C6B"/>
    <w:multiLevelType w:val="hybridMultilevel"/>
    <w:tmpl w:val="C34CEF1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845ADC"/>
    <w:multiLevelType w:val="hybridMultilevel"/>
    <w:tmpl w:val="43B60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287B"/>
    <w:multiLevelType w:val="multilevel"/>
    <w:tmpl w:val="1C007A4C"/>
    <w:numStyleLink w:val="Estilo1"/>
  </w:abstractNum>
  <w:abstractNum w:abstractNumId="11" w15:restartNumberingAfterBreak="0">
    <w:nsid w:val="2B3303B7"/>
    <w:multiLevelType w:val="hybridMultilevel"/>
    <w:tmpl w:val="4AC84B9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21C191B"/>
    <w:multiLevelType w:val="multilevel"/>
    <w:tmpl w:val="760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8136C"/>
    <w:multiLevelType w:val="hybridMultilevel"/>
    <w:tmpl w:val="7452F9B4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E06FF4"/>
    <w:multiLevelType w:val="multilevel"/>
    <w:tmpl w:val="1C007A4C"/>
    <w:styleLink w:val="Estilo1"/>
    <w:lvl w:ilvl="0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3835F7C"/>
    <w:multiLevelType w:val="hybridMultilevel"/>
    <w:tmpl w:val="F896196C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CD4361"/>
    <w:multiLevelType w:val="hybridMultilevel"/>
    <w:tmpl w:val="4D88D63E"/>
    <w:lvl w:ilvl="0" w:tplc="637017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2D659C"/>
    <w:multiLevelType w:val="hybridMultilevel"/>
    <w:tmpl w:val="AE1C01B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3123A79"/>
    <w:multiLevelType w:val="hybridMultilevel"/>
    <w:tmpl w:val="8EBC62AE"/>
    <w:lvl w:ilvl="0" w:tplc="F0A0BC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A7798"/>
    <w:multiLevelType w:val="hybridMultilevel"/>
    <w:tmpl w:val="BE0C52A2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D76DBA"/>
    <w:multiLevelType w:val="hybridMultilevel"/>
    <w:tmpl w:val="39FCC2D8"/>
    <w:lvl w:ilvl="0" w:tplc="9C501A4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20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x4j6PKNAct7UCWTR1Uv7DYveqi7EIrC1EcEDhox87lVavJAwdQSJVolIuuvoBQuOSWhR4TSMjBN6No/2fZCYg==" w:salt="b9MGnBasmvXUSak3x5cnKA==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6"/>
    <w:rsid w:val="00070CA1"/>
    <w:rsid w:val="000A1FCE"/>
    <w:rsid w:val="000A4645"/>
    <w:rsid w:val="000B711B"/>
    <w:rsid w:val="000D206A"/>
    <w:rsid w:val="00104C12"/>
    <w:rsid w:val="0010530B"/>
    <w:rsid w:val="001B23E9"/>
    <w:rsid w:val="002561F9"/>
    <w:rsid w:val="00287E87"/>
    <w:rsid w:val="002D3965"/>
    <w:rsid w:val="00377236"/>
    <w:rsid w:val="00390E81"/>
    <w:rsid w:val="003B13B4"/>
    <w:rsid w:val="00416702"/>
    <w:rsid w:val="0047109F"/>
    <w:rsid w:val="004A0892"/>
    <w:rsid w:val="004C327A"/>
    <w:rsid w:val="004E2AFC"/>
    <w:rsid w:val="00527E49"/>
    <w:rsid w:val="005D12AF"/>
    <w:rsid w:val="00623001"/>
    <w:rsid w:val="00660AD8"/>
    <w:rsid w:val="00667FB5"/>
    <w:rsid w:val="00684285"/>
    <w:rsid w:val="006A372E"/>
    <w:rsid w:val="006E010C"/>
    <w:rsid w:val="006E2B0A"/>
    <w:rsid w:val="006F6E46"/>
    <w:rsid w:val="007032CC"/>
    <w:rsid w:val="00743CE3"/>
    <w:rsid w:val="00755196"/>
    <w:rsid w:val="00796475"/>
    <w:rsid w:val="007E68DD"/>
    <w:rsid w:val="008503AD"/>
    <w:rsid w:val="008842CF"/>
    <w:rsid w:val="00891BD8"/>
    <w:rsid w:val="008C25FA"/>
    <w:rsid w:val="008D13B3"/>
    <w:rsid w:val="0090795D"/>
    <w:rsid w:val="009501E4"/>
    <w:rsid w:val="00976B08"/>
    <w:rsid w:val="009C4D34"/>
    <w:rsid w:val="009D1FD6"/>
    <w:rsid w:val="00A478CB"/>
    <w:rsid w:val="00A56C23"/>
    <w:rsid w:val="00A95055"/>
    <w:rsid w:val="00AE7956"/>
    <w:rsid w:val="00B10A9C"/>
    <w:rsid w:val="00B15A51"/>
    <w:rsid w:val="00B23BD0"/>
    <w:rsid w:val="00B63858"/>
    <w:rsid w:val="00BB66DB"/>
    <w:rsid w:val="00BD6D63"/>
    <w:rsid w:val="00C056B2"/>
    <w:rsid w:val="00C1299D"/>
    <w:rsid w:val="00C152AB"/>
    <w:rsid w:val="00C35B84"/>
    <w:rsid w:val="00C52737"/>
    <w:rsid w:val="00C92FE8"/>
    <w:rsid w:val="00CA7B06"/>
    <w:rsid w:val="00CC610B"/>
    <w:rsid w:val="00CE358F"/>
    <w:rsid w:val="00D16A35"/>
    <w:rsid w:val="00D61098"/>
    <w:rsid w:val="00D94AD9"/>
    <w:rsid w:val="00DB3E3C"/>
    <w:rsid w:val="00DD2BBD"/>
    <w:rsid w:val="00E02827"/>
    <w:rsid w:val="00E0353B"/>
    <w:rsid w:val="00E04046"/>
    <w:rsid w:val="00E52794"/>
    <w:rsid w:val="00E708C3"/>
    <w:rsid w:val="00E971B6"/>
    <w:rsid w:val="00EA5B4C"/>
    <w:rsid w:val="00F11025"/>
    <w:rsid w:val="00F151FA"/>
    <w:rsid w:val="00F37810"/>
    <w:rsid w:val="00F41727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7420356B"/>
  <w15:docId w15:val="{CB927C36-8055-4A17-A3FF-B243E57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056B2"/>
    <w:pPr>
      <w:spacing w:after="0" w:line="240" w:lineRule="auto"/>
    </w:pPr>
    <w:rPr>
      <w:spacing w:val="8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qFormat/>
    <w:rsid w:val="00C056B2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actTtulo2"/>
    <w:uiPriority w:val="1"/>
    <w:semiHidden/>
    <w:qFormat/>
    <w:rsid w:val="00C056B2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actTtulo3"/>
    <w:uiPriority w:val="1"/>
    <w:semiHidden/>
    <w:qFormat/>
    <w:rsid w:val="00C056B2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actTtulo4"/>
    <w:uiPriority w:val="1"/>
    <w:semiHidden/>
    <w:qFormat/>
    <w:rsid w:val="00C056B2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actTtulo5"/>
    <w:uiPriority w:val="1"/>
    <w:semiHidden/>
    <w:qFormat/>
    <w:rsid w:val="00C056B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adedeTabela">
    <w:name w:val="Grade de Tabela"/>
    <w:basedOn w:val="Tabelanormal"/>
    <w:uiPriority w:val="1"/>
    <w:rsid w:val="00C0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paoReservadoparaTexto">
    <w:name w:val="Espaço Reservado para Texto"/>
    <w:basedOn w:val="Fontepargpadro"/>
    <w:uiPriority w:val="99"/>
    <w:semiHidden/>
    <w:rsid w:val="00C056B2"/>
    <w:rPr>
      <w:color w:val="808080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C056B2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C056B2"/>
    <w:rPr>
      <w:rFonts w:ascii="Tahoma" w:hAnsi="Tahoma" w:cs="Tahoma"/>
      <w:sz w:val="16"/>
      <w:szCs w:val="1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C056B2"/>
    <w:rPr>
      <w:b/>
      <w:color w:val="FFFFFF" w:themeColor="background1"/>
      <w:spacing w:val="8"/>
      <w:sz w:val="20"/>
    </w:rPr>
  </w:style>
  <w:style w:type="character" w:customStyle="1" w:styleId="CaractTtulo2">
    <w:name w:val="Caract Título 2"/>
    <w:basedOn w:val="Fontepargpadro"/>
    <w:link w:val="ttulo2"/>
    <w:uiPriority w:val="1"/>
    <w:semiHidden/>
    <w:rsid w:val="00C056B2"/>
    <w:rPr>
      <w:b/>
      <w:color w:val="A6A6A6" w:themeColor="background1" w:themeShade="A6"/>
      <w:spacing w:val="8"/>
      <w:sz w:val="20"/>
    </w:rPr>
  </w:style>
  <w:style w:type="character" w:customStyle="1" w:styleId="CaractTtulo3">
    <w:name w:val="Caract Título 3"/>
    <w:basedOn w:val="Fontepargpadro"/>
    <w:link w:val="ttulo3"/>
    <w:uiPriority w:val="1"/>
    <w:semiHidden/>
    <w:rsid w:val="00C056B2"/>
    <w:rPr>
      <w:color w:val="A6A6A6" w:themeColor="background1" w:themeShade="A6"/>
      <w:spacing w:val="8"/>
      <w:sz w:val="20"/>
    </w:rPr>
  </w:style>
  <w:style w:type="character" w:customStyle="1" w:styleId="CaractTtulo4">
    <w:name w:val="Caract Título 4"/>
    <w:basedOn w:val="Fontepargpadro"/>
    <w:link w:val="ttulo4"/>
    <w:uiPriority w:val="1"/>
    <w:semiHidden/>
    <w:rsid w:val="00C056B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actTtulo5">
    <w:name w:val="Caract Título 5"/>
    <w:basedOn w:val="Fontepargpadro"/>
    <w:link w:val="ttulo5"/>
    <w:uiPriority w:val="1"/>
    <w:semiHidden/>
    <w:rsid w:val="00C056B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piadoCorpo">
    <w:name w:val="Cópia do Corpo"/>
    <w:basedOn w:val="Normal"/>
    <w:qFormat/>
    <w:rsid w:val="00C056B2"/>
    <w:rPr>
      <w:sz w:val="16"/>
    </w:rPr>
  </w:style>
  <w:style w:type="paragraph" w:customStyle="1" w:styleId="TtulodeAtasdeReunio">
    <w:name w:val="Título de Atas de Reunião"/>
    <w:basedOn w:val="Normal"/>
    <w:qFormat/>
    <w:rsid w:val="00C056B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AtaseAgenda">
    <w:name w:val="Títulos de Atas e Agenda"/>
    <w:basedOn w:val="Normal"/>
    <w:qFormat/>
    <w:rsid w:val="00C056B2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acteresdocabealho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cabealho">
    <w:name w:val="Caracteres do cabeçalho"/>
    <w:basedOn w:val="Fontepargpadro"/>
    <w:link w:val="cabealho"/>
    <w:uiPriority w:val="99"/>
    <w:semiHidden/>
    <w:rsid w:val="00C056B2"/>
    <w:rPr>
      <w:spacing w:val="8"/>
      <w:sz w:val="18"/>
    </w:rPr>
  </w:style>
  <w:style w:type="paragraph" w:customStyle="1" w:styleId="rodap">
    <w:name w:val="rodapé"/>
    <w:basedOn w:val="Normal"/>
    <w:link w:val="Caracteresdorodap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rodap">
    <w:name w:val="Caracteres do rodapé"/>
    <w:basedOn w:val="Fontepargpadro"/>
    <w:link w:val="rodap"/>
    <w:uiPriority w:val="99"/>
    <w:semiHidden/>
    <w:rsid w:val="00C056B2"/>
    <w:rPr>
      <w:spacing w:val="8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827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E02827"/>
    <w:rPr>
      <w:spacing w:val="8"/>
      <w:sz w:val="18"/>
    </w:rPr>
  </w:style>
  <w:style w:type="paragraph" w:styleId="Rodap0">
    <w:name w:val="footer"/>
    <w:basedOn w:val="Normal"/>
    <w:link w:val="Rodap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0"/>
    <w:uiPriority w:val="99"/>
    <w:rsid w:val="00E02827"/>
    <w:rPr>
      <w:spacing w:val="8"/>
      <w:sz w:val="18"/>
    </w:rPr>
  </w:style>
  <w:style w:type="character" w:styleId="Forte">
    <w:name w:val="Strong"/>
    <w:uiPriority w:val="22"/>
    <w:qFormat/>
    <w:rsid w:val="00E971B6"/>
    <w:rPr>
      <w:b/>
      <w:bCs/>
    </w:rPr>
  </w:style>
  <w:style w:type="table" w:styleId="Tabelacomgrade">
    <w:name w:val="Table Grid"/>
    <w:basedOn w:val="Tabelanormal"/>
    <w:uiPriority w:val="39"/>
    <w:rsid w:val="007E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858"/>
    <w:pPr>
      <w:spacing w:after="160" w:line="259" w:lineRule="auto"/>
      <w:ind w:left="720"/>
      <w:contextualSpacing/>
    </w:pPr>
    <w:rPr>
      <w:spacing w:val="0"/>
      <w:sz w:val="22"/>
      <w:lang w:eastAsia="en-US"/>
    </w:rPr>
  </w:style>
  <w:style w:type="numbering" w:customStyle="1" w:styleId="Estilo1">
    <w:name w:val="Estilo1"/>
    <w:uiPriority w:val="99"/>
    <w:rsid w:val="004A0892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C1299D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52794"/>
    <w:rPr>
      <w:color w:val="808080"/>
    </w:rPr>
  </w:style>
  <w:style w:type="paragraph" w:customStyle="1" w:styleId="Default">
    <w:name w:val="Default"/>
    <w:rsid w:val="00743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ueno\AppData\Roaming\Microsoft\Modelos\Atas%20de%20reuni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7555C-87EE-486D-A906-D3A1736F6D14}"/>
      </w:docPartPr>
      <w:docPartBody>
        <w:p w:rsidR="003C65BA" w:rsidRDefault="00743FE1"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77FBB3D5FE470F9BCFDC0BBFB0B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C9D3D-23E8-4689-B401-4D9C314D1A8A}"/>
      </w:docPartPr>
      <w:docPartBody>
        <w:p w:rsidR="00F5159E" w:rsidRDefault="004549EC" w:rsidP="004549EC">
          <w:pPr>
            <w:pStyle w:val="3C77FBB3D5FE470F9BCFDC0BBFB0B111"/>
          </w:pPr>
          <w:r w:rsidRPr="00D045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9E9167F56CF4969BEFCDD0C4883A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42D66-D3E0-4D37-A9E7-B5D81EF36076}"/>
      </w:docPartPr>
      <w:docPartBody>
        <w:p w:rsidR="00783485" w:rsidRDefault="004A0C3A" w:rsidP="004A0C3A">
          <w:pPr>
            <w:pStyle w:val="99E9167F56CF4969BEFCDD0C4883A024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B4591956AF4F55BA358E5C613EF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1EB2F-C856-4B35-874E-424B8894436C}"/>
      </w:docPartPr>
      <w:docPartBody>
        <w:p w:rsidR="00783485" w:rsidRDefault="004A0C3A" w:rsidP="004A0C3A">
          <w:pPr>
            <w:pStyle w:val="A4B4591956AF4F55BA358E5C613EF23D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11959-9577-4539-ADF8-9D9BA8E00094}"/>
      </w:docPartPr>
      <w:docPartBody>
        <w:p w:rsidR="00783485" w:rsidRDefault="004A0C3A">
          <w:r w:rsidRPr="0007067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2D763E139E4AA6B63D6527B05AC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F62F4-73CB-44BC-8312-8FB4BD1C07D1}"/>
      </w:docPartPr>
      <w:docPartBody>
        <w:p w:rsidR="00783485" w:rsidRDefault="004A0C3A" w:rsidP="004A0C3A">
          <w:pPr>
            <w:pStyle w:val="CE2D763E139E4AA6B63D6527B05AC365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2731CA83BE430F917BF07283F627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D1951-C09E-4198-BF6B-8C563A86699D}"/>
      </w:docPartPr>
      <w:docPartBody>
        <w:p w:rsidR="00783485" w:rsidRDefault="004A0C3A" w:rsidP="004A0C3A">
          <w:pPr>
            <w:pStyle w:val="9F2731CA83BE430F917BF07283F627EF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0B4071219343A39B4F82EC60A84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14240-CC8E-49B2-85F0-1412A62966C6}"/>
      </w:docPartPr>
      <w:docPartBody>
        <w:p w:rsidR="00783485" w:rsidRDefault="004A0C3A" w:rsidP="004A0C3A">
          <w:pPr>
            <w:pStyle w:val="590B4071219343A39B4F82EC60A84478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5F7559D0344A0CA5AB11F61823F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0572B-EEEE-4E28-8C2B-B5968BF1B54C}"/>
      </w:docPartPr>
      <w:docPartBody>
        <w:p w:rsidR="00783485" w:rsidRDefault="004A0C3A" w:rsidP="004A0C3A">
          <w:pPr>
            <w:pStyle w:val="035F7559D0344A0CA5AB11F61823F751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4DF6B76B5C4F128E9857D93D028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1B3E6-913D-4B29-ACB7-6C787F7370B8}"/>
      </w:docPartPr>
      <w:docPartBody>
        <w:p w:rsidR="00000000" w:rsidRDefault="00B32160" w:rsidP="00B32160">
          <w:pPr>
            <w:pStyle w:val="784DF6B76B5C4F128E9857D93D028681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A94BCD1D3B4D22B9C65AC65A736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C52D7-5C1E-437F-98C3-A89DDF10F1E2}"/>
      </w:docPartPr>
      <w:docPartBody>
        <w:p w:rsidR="00000000" w:rsidRDefault="00B32160" w:rsidP="00B32160">
          <w:pPr>
            <w:pStyle w:val="1CA94BCD1D3B4D22B9C65AC65A7363EC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A"/>
    <w:rsid w:val="000E2C19"/>
    <w:rsid w:val="003C65BA"/>
    <w:rsid w:val="004549EC"/>
    <w:rsid w:val="0048463A"/>
    <w:rsid w:val="004A0C3A"/>
    <w:rsid w:val="00743FE1"/>
    <w:rsid w:val="00783485"/>
    <w:rsid w:val="00B32160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2160"/>
    <w:rPr>
      <w:color w:val="808080"/>
    </w:rPr>
  </w:style>
  <w:style w:type="paragraph" w:customStyle="1" w:styleId="A3BA7E1D4E964F71988CC89563BDE166">
    <w:name w:val="A3BA7E1D4E964F71988CC89563BDE166"/>
    <w:rsid w:val="00743FE1"/>
  </w:style>
  <w:style w:type="paragraph" w:customStyle="1" w:styleId="3C77FBB3D5FE470F9BCFDC0BBFB0B111">
    <w:name w:val="3C77FBB3D5FE470F9BCFDC0BBFB0B111"/>
    <w:rsid w:val="004549EC"/>
  </w:style>
  <w:style w:type="paragraph" w:customStyle="1" w:styleId="99E9167F56CF4969BEFCDD0C4883A024">
    <w:name w:val="99E9167F56CF4969BEFCDD0C4883A024"/>
    <w:rsid w:val="004A0C3A"/>
  </w:style>
  <w:style w:type="paragraph" w:customStyle="1" w:styleId="4A2A56A13BBC404AA6575C1D1993616F">
    <w:name w:val="4A2A56A13BBC404AA6575C1D1993616F"/>
    <w:rsid w:val="004A0C3A"/>
  </w:style>
  <w:style w:type="paragraph" w:customStyle="1" w:styleId="A4B4591956AF4F55BA358E5C613EF23D">
    <w:name w:val="A4B4591956AF4F55BA358E5C613EF23D"/>
    <w:rsid w:val="004A0C3A"/>
  </w:style>
  <w:style w:type="paragraph" w:customStyle="1" w:styleId="13F2BB41D8A74C058634983218990CAF">
    <w:name w:val="13F2BB41D8A74C058634983218990CAF"/>
    <w:rsid w:val="004A0C3A"/>
  </w:style>
  <w:style w:type="paragraph" w:customStyle="1" w:styleId="2B5346F5D20C4A57829A7CDE66095321">
    <w:name w:val="2B5346F5D20C4A57829A7CDE66095321"/>
    <w:rsid w:val="004A0C3A"/>
  </w:style>
  <w:style w:type="paragraph" w:customStyle="1" w:styleId="1A598368801A4C89A8B5A54A4008D4F4">
    <w:name w:val="1A598368801A4C89A8B5A54A4008D4F4"/>
    <w:rsid w:val="004A0C3A"/>
  </w:style>
  <w:style w:type="paragraph" w:customStyle="1" w:styleId="4F94143B6DE94C0BA27C71236D0240B3">
    <w:name w:val="4F94143B6DE94C0BA27C71236D0240B3"/>
    <w:rsid w:val="004A0C3A"/>
  </w:style>
  <w:style w:type="paragraph" w:customStyle="1" w:styleId="3C11684859EF4825A05B599EC9AD4399">
    <w:name w:val="3C11684859EF4825A05B599EC9AD4399"/>
    <w:rsid w:val="004A0C3A"/>
  </w:style>
  <w:style w:type="paragraph" w:customStyle="1" w:styleId="2A953EFBDC9E4EE392B58850D4E42FCE">
    <w:name w:val="2A953EFBDC9E4EE392B58850D4E42FCE"/>
    <w:rsid w:val="004A0C3A"/>
  </w:style>
  <w:style w:type="paragraph" w:customStyle="1" w:styleId="7CE5CACB23EC45DE9AFF2C1C3F0D2B94">
    <w:name w:val="7CE5CACB23EC45DE9AFF2C1C3F0D2B94"/>
    <w:rsid w:val="004A0C3A"/>
  </w:style>
  <w:style w:type="paragraph" w:customStyle="1" w:styleId="90F249CCB2C34C6DA89CFD3C2A26C41D">
    <w:name w:val="90F249CCB2C34C6DA89CFD3C2A26C41D"/>
    <w:rsid w:val="004A0C3A"/>
  </w:style>
  <w:style w:type="paragraph" w:customStyle="1" w:styleId="CE2D763E139E4AA6B63D6527B05AC365">
    <w:name w:val="CE2D763E139E4AA6B63D6527B05AC365"/>
    <w:rsid w:val="004A0C3A"/>
  </w:style>
  <w:style w:type="paragraph" w:customStyle="1" w:styleId="4EC7E0AA19244D9D95C96360CC951729">
    <w:name w:val="4EC7E0AA19244D9D95C96360CC951729"/>
    <w:rsid w:val="004A0C3A"/>
  </w:style>
  <w:style w:type="paragraph" w:customStyle="1" w:styleId="3FAAE44363D64CD0A685B15D9BD79FDA">
    <w:name w:val="3FAAE44363D64CD0A685B15D9BD79FDA"/>
    <w:rsid w:val="004A0C3A"/>
  </w:style>
  <w:style w:type="paragraph" w:customStyle="1" w:styleId="FDCB862894AA49E495A12018C87648E6">
    <w:name w:val="FDCB862894AA49E495A12018C87648E6"/>
    <w:rsid w:val="004A0C3A"/>
  </w:style>
  <w:style w:type="paragraph" w:customStyle="1" w:styleId="9F2731CA83BE430F917BF07283F627EF">
    <w:name w:val="9F2731CA83BE430F917BF07283F627EF"/>
    <w:rsid w:val="004A0C3A"/>
  </w:style>
  <w:style w:type="paragraph" w:customStyle="1" w:styleId="590B4071219343A39B4F82EC60A84478">
    <w:name w:val="590B4071219343A39B4F82EC60A84478"/>
    <w:rsid w:val="004A0C3A"/>
  </w:style>
  <w:style w:type="paragraph" w:customStyle="1" w:styleId="035F7559D0344A0CA5AB11F61823F751">
    <w:name w:val="035F7559D0344A0CA5AB11F61823F751"/>
    <w:rsid w:val="004A0C3A"/>
  </w:style>
  <w:style w:type="paragraph" w:customStyle="1" w:styleId="9CC5593B44AB4804AE4FAA92FF8B6304">
    <w:name w:val="9CC5593B44AB4804AE4FAA92FF8B6304"/>
    <w:rsid w:val="004A0C3A"/>
  </w:style>
  <w:style w:type="paragraph" w:customStyle="1" w:styleId="C96C61EA46DC4973821F7A445283FE7E">
    <w:name w:val="C96C61EA46DC4973821F7A445283FE7E"/>
    <w:rsid w:val="004A0C3A"/>
  </w:style>
  <w:style w:type="paragraph" w:customStyle="1" w:styleId="80E46CF5A2D14F5C99E2184A462293C1">
    <w:name w:val="80E46CF5A2D14F5C99E2184A462293C1"/>
    <w:rsid w:val="00B32160"/>
  </w:style>
  <w:style w:type="paragraph" w:customStyle="1" w:styleId="A0D9DCFF54564951B60A5E973B369466">
    <w:name w:val="A0D9DCFF54564951B60A5E973B369466"/>
    <w:rsid w:val="00B32160"/>
  </w:style>
  <w:style w:type="paragraph" w:customStyle="1" w:styleId="784DF6B76B5C4F128E9857D93D028681">
    <w:name w:val="784DF6B76B5C4F128E9857D93D028681"/>
    <w:rsid w:val="00B32160"/>
  </w:style>
  <w:style w:type="paragraph" w:customStyle="1" w:styleId="1CA94BCD1D3B4D22B9C65AC65A7363EC">
    <w:name w:val="1CA94BCD1D3B4D22B9C65AC65A7363EC"/>
    <w:rsid w:val="00B32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31182A-2FEC-48B4-93CE-EBB5F446B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</Template>
  <TotalTime>57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Paula Witter Soares Pires Bueno</dc:creator>
  <cp:lastModifiedBy>Paula Witter Soares Pires Bueno</cp:lastModifiedBy>
  <cp:revision>6</cp:revision>
  <cp:lastPrinted>2016-03-28T16:15:00Z</cp:lastPrinted>
  <dcterms:created xsi:type="dcterms:W3CDTF">2020-12-03T22:06:00Z</dcterms:created>
  <dcterms:modified xsi:type="dcterms:W3CDTF">2021-05-21T16:10:00Z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