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845"/>
        <w:gridCol w:w="146"/>
        <w:gridCol w:w="282"/>
        <w:gridCol w:w="132"/>
        <w:gridCol w:w="10"/>
        <w:gridCol w:w="425"/>
        <w:gridCol w:w="1837"/>
        <w:gridCol w:w="1241"/>
        <w:gridCol w:w="36"/>
        <w:gridCol w:w="131"/>
        <w:gridCol w:w="575"/>
        <w:gridCol w:w="284"/>
        <w:gridCol w:w="108"/>
        <w:gridCol w:w="747"/>
        <w:gridCol w:w="846"/>
        <w:gridCol w:w="672"/>
        <w:gridCol w:w="567"/>
        <w:gridCol w:w="1034"/>
      </w:tblGrid>
      <w:tr w:rsidR="00C1299D" w:rsidRPr="00BB66DB" w:rsidTr="0097641F">
        <w:trPr>
          <w:trHeight w:val="699"/>
        </w:trPr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2D3965" w:rsidRDefault="00C1299D" w:rsidP="00C129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FORMULÁRIO </w:t>
            </w:r>
          </w:p>
          <w:p w:rsidR="00C1299D" w:rsidRPr="00BB66DB" w:rsidRDefault="00C1299D" w:rsidP="00AC6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ind w:right="56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C6A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TRANSFERÊNCIA</w:t>
            </w:r>
            <w:r w:rsidR="002D39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r w:rsidRPr="00BB66D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INSCRIÇÃO</w:t>
            </w:r>
            <w:r w:rsidR="005874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PARA TERCEIROS</w:t>
            </w:r>
          </w:p>
        </w:tc>
      </w:tr>
      <w:tr w:rsidR="00FE0920" w:rsidRPr="00BB66DB" w:rsidTr="00FE0920">
        <w:trPr>
          <w:trHeight w:val="219"/>
        </w:trPr>
        <w:tc>
          <w:tcPr>
            <w:tcW w:w="99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920" w:rsidRPr="00BB66DB" w:rsidRDefault="00FE0920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AC6A0B" w:rsidRPr="00BB66DB" w:rsidTr="00480265">
        <w:trPr>
          <w:trHeight w:val="616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C6A0B" w:rsidRDefault="00AC6A0B" w:rsidP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do curso/evento: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762442509"/>
            <w:placeholder>
              <w:docPart w:val="8FDF6B388C504FFB958B79E8FD9AF9EE"/>
            </w:placeholder>
            <w:showingPlcHdr/>
          </w:sdtPr>
          <w:sdtEndPr/>
          <w:sdtContent>
            <w:tc>
              <w:tcPr>
                <w:tcW w:w="8075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6A0B" w:rsidRDefault="0097641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AC6A0B" w:rsidRPr="00BB66DB" w:rsidTr="0097641F">
        <w:trPr>
          <w:trHeight w:val="228"/>
        </w:trPr>
        <w:tc>
          <w:tcPr>
            <w:tcW w:w="99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6A0B" w:rsidRDefault="00AC6A0B" w:rsidP="0097641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A0B" w:rsidRPr="00BB66DB" w:rsidTr="00480265">
        <w:trPr>
          <w:trHeight w:val="599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C6A0B" w:rsidRDefault="00AC6A0B" w:rsidP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de realização: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040697553"/>
            <w:placeholder>
              <w:docPart w:val="DefaultPlaceholder_-185401343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3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C6A0B" w:rsidRDefault="00AC6A0B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07067D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6237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AC6A0B" w:rsidRDefault="00AC6A0B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A0B" w:rsidRPr="00BB66DB" w:rsidTr="00FE0920">
        <w:trPr>
          <w:trHeight w:val="227"/>
        </w:trPr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A0B" w:rsidRDefault="00AC6A0B" w:rsidP="009764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A0B" w:rsidRDefault="00AC6A0B" w:rsidP="00E0353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6A0B" w:rsidRDefault="00AC6A0B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C6A0B" w:rsidRPr="00BB66DB" w:rsidTr="00480265">
        <w:trPr>
          <w:trHeight w:val="742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C6A0B" w:rsidRPr="00BB66DB" w:rsidRDefault="00AC6A0B" w:rsidP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completo do inscrito requerente: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924342408"/>
            <w:placeholder>
              <w:docPart w:val="61FD174DC23246A8A7F249FE6A8B4D07"/>
            </w:placeholder>
            <w:showingPlcHdr/>
          </w:sdtPr>
          <w:sdtEndPr/>
          <w:sdtContent>
            <w:tc>
              <w:tcPr>
                <w:tcW w:w="8075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6A0B" w:rsidRDefault="0097641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AC6A0B" w:rsidRPr="00BB66DB" w:rsidTr="00FE0920">
        <w:trPr>
          <w:trHeight w:val="83"/>
        </w:trPr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A0B" w:rsidRPr="00BB66DB" w:rsidRDefault="00AC6A0B" w:rsidP="00104C12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6A0B" w:rsidRDefault="00AC6A0B" w:rsidP="00E0353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7641F" w:rsidRPr="00BB66DB" w:rsidTr="00480265">
        <w:trPr>
          <w:trHeight w:val="3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7641F" w:rsidRPr="00BB66DB" w:rsidRDefault="0097641F" w:rsidP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  <w:r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815562168"/>
            <w:placeholder>
              <w:docPart w:val="4F20521B3712465FA5F2D298E711FE91"/>
            </w:placeholder>
            <w:showingPlcHdr/>
          </w:sdtPr>
          <w:sdtEndPr/>
          <w:sdtContent>
            <w:tc>
              <w:tcPr>
                <w:tcW w:w="4113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641F" w:rsidRPr="00BB66DB" w:rsidRDefault="0097641F" w:rsidP="0097641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7641F" w:rsidRPr="00BB66DB" w:rsidRDefault="0097641F" w:rsidP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RG</w:t>
            </w:r>
            <w:r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6705680"/>
            <w:placeholder>
              <w:docPart w:val="4F20521B3712465FA5F2D298E711FE91"/>
            </w:placeholder>
            <w:showingPlcHdr/>
          </w:sdtPr>
          <w:sdtEndPr/>
          <w:sdtContent>
            <w:tc>
              <w:tcPr>
                <w:tcW w:w="4253" w:type="dxa"/>
                <w:gridSpan w:val="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641F" w:rsidRPr="00BB66DB" w:rsidRDefault="0097641F" w:rsidP="0097641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97641F" w:rsidRPr="00BB66DB" w:rsidTr="0097641F">
        <w:trPr>
          <w:trHeight w:val="321"/>
        </w:trPr>
        <w:tc>
          <w:tcPr>
            <w:tcW w:w="99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1F" w:rsidRDefault="0097641F" w:rsidP="0097641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7641F" w:rsidRPr="00BB66DB" w:rsidTr="00571C88">
        <w:trPr>
          <w:trHeight w:val="588"/>
        </w:trPr>
        <w:tc>
          <w:tcPr>
            <w:tcW w:w="99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641F" w:rsidRPr="0097641F" w:rsidRDefault="0097641F" w:rsidP="00480265">
            <w:pPr>
              <w:rPr>
                <w:rFonts w:ascii="Arial" w:hAnsi="Arial" w:cs="Arial"/>
                <w:b/>
                <w:sz w:val="22"/>
              </w:rPr>
            </w:pPr>
            <w:r w:rsidRPr="0097641F">
              <w:rPr>
                <w:rFonts w:ascii="Arial" w:hAnsi="Arial" w:cs="Arial"/>
                <w:b/>
                <w:sz w:val="20"/>
              </w:rPr>
              <w:t xml:space="preserve">Eu, acima identificado, </w:t>
            </w:r>
            <w:r w:rsidR="00480265">
              <w:rPr>
                <w:rFonts w:ascii="Arial" w:hAnsi="Arial" w:cs="Arial"/>
                <w:b/>
                <w:sz w:val="20"/>
              </w:rPr>
              <w:t>requeiro</w:t>
            </w:r>
            <w:r w:rsidRPr="0097641F">
              <w:rPr>
                <w:rFonts w:ascii="Arial" w:hAnsi="Arial" w:cs="Arial"/>
                <w:b/>
                <w:sz w:val="20"/>
              </w:rPr>
              <w:t xml:space="preserve"> a transferência de minha inscrição no curso</w:t>
            </w:r>
            <w:r w:rsidR="00480265">
              <w:rPr>
                <w:rFonts w:ascii="Arial" w:hAnsi="Arial" w:cs="Arial"/>
                <w:b/>
                <w:sz w:val="20"/>
              </w:rPr>
              <w:t>/evento</w:t>
            </w:r>
            <w:r w:rsidRPr="0097641F">
              <w:rPr>
                <w:rFonts w:ascii="Arial" w:hAnsi="Arial" w:cs="Arial"/>
                <w:b/>
                <w:sz w:val="20"/>
              </w:rPr>
              <w:t xml:space="preserve"> indicado para</w:t>
            </w:r>
          </w:p>
        </w:tc>
      </w:tr>
      <w:tr w:rsidR="007E68DD" w:rsidRPr="00BB66DB" w:rsidTr="00571C88">
        <w:trPr>
          <w:trHeight w:val="742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E68DD" w:rsidRPr="00BB66DB" w:rsidRDefault="000A1FCE" w:rsidP="0097641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Nome completo: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821346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50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E68DD" w:rsidRPr="00BB66DB" w:rsidRDefault="00DB3E3C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4C12" w:rsidRPr="00BB66DB" w:rsidTr="00571C88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CPF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3483972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24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C12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4C12" w:rsidRPr="00BB66DB" w:rsidRDefault="002D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RG</w:t>
            </w:r>
            <w:r w:rsidR="00104C12" w:rsidRPr="00BB66DB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4569103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C12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0A1FCE" w:rsidRPr="00BB66DB" w:rsidTr="00571C88">
        <w:trPr>
          <w:trHeight w:val="708"/>
        </w:trPr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 w:rsidP="00EA5B4C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Endereço: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63618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91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nº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550807187"/>
            <w:placeholder>
              <w:docPart w:val="DefaultPlaceholder_1081868574"/>
            </w:placeholder>
          </w:sdtPr>
          <w:sdtEndPr/>
          <w:sdtContent>
            <w:tc>
              <w:tcPr>
                <w:tcW w:w="10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p>
            </w:tc>
          </w:sdtContent>
        </w:sdt>
      </w:tr>
      <w:tr w:rsidR="000A1FCE" w:rsidRPr="00BB66DB" w:rsidTr="00571C88">
        <w:trPr>
          <w:trHeight w:val="555"/>
        </w:trPr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Complemento: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2111614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Bairro: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7285037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0A1FCE" w:rsidRPr="00BB66DB" w:rsidTr="00571C88">
        <w:trPr>
          <w:trHeight w:val="576"/>
        </w:trPr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Cidade: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4090370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Estado: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870443805"/>
            <w:placeholder>
              <w:docPart w:val="DefaultPlaceholder_1081868574"/>
            </w:placeholder>
          </w:sdtPr>
          <w:sdtEndPr/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 w:rsidP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Fonts w:ascii="Arial" w:hAnsi="Arial" w:cs="Arial"/>
                    <w:b/>
                    <w:sz w:val="20"/>
                  </w:rPr>
                  <w:t>__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A1FCE" w:rsidRPr="00BB66DB" w:rsidRDefault="000A1FCE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CEP: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746732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A1FCE" w:rsidRPr="00BB66DB" w:rsidRDefault="00DB3E3C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5D12AF" w:rsidRPr="00BB66DB" w:rsidTr="00571C88">
        <w:trPr>
          <w:trHeight w:val="5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2AF" w:rsidRPr="00BB66DB" w:rsidRDefault="009764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1099364083"/>
            <w:placeholder>
              <w:docPart w:val="A3BA7E1D4E964F71988CC89563BDE166"/>
            </w:placeholder>
            <w:showingPlcHdr/>
          </w:sdtPr>
          <w:sdtEndPr/>
          <w:sdtContent>
            <w:tc>
              <w:tcPr>
                <w:tcW w:w="39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12AF" w:rsidRPr="00BB66DB" w:rsidRDefault="005D12A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D12AF" w:rsidRPr="00BB66DB" w:rsidRDefault="005D12AF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Data de nascimento: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991090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12AF" w:rsidRPr="00BB66DB" w:rsidRDefault="005D12AF" w:rsidP="00E52794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  <w:tr w:rsidR="00104C12" w:rsidRPr="00BB66DB" w:rsidTr="00571C88">
        <w:trPr>
          <w:trHeight w:val="57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Telefone: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285558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4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C12" w:rsidRPr="00BB66DB" w:rsidRDefault="005D12A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04C12" w:rsidRPr="00BB66DB" w:rsidRDefault="00104C12">
            <w:pPr>
              <w:rPr>
                <w:rFonts w:ascii="Arial" w:hAnsi="Arial" w:cs="Arial"/>
                <w:b/>
                <w:sz w:val="20"/>
              </w:rPr>
            </w:pPr>
            <w:r w:rsidRPr="00BB66DB">
              <w:rPr>
                <w:rFonts w:ascii="Arial" w:hAnsi="Arial" w:cs="Arial"/>
                <w:b/>
                <w:sz w:val="20"/>
              </w:rPr>
              <w:t>Celular: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-19420578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04C12" w:rsidRPr="00BB66DB" w:rsidRDefault="005D12AF" w:rsidP="00E0353B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BB66DB">
                  <w:rPr>
                    <w:rStyle w:val="TextodoEspaoReservado"/>
                    <w:rFonts w:ascii="Arial" w:hAnsi="Arial" w:cs="Arial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E04046" w:rsidRPr="00BB66DB" w:rsidRDefault="00E04046">
      <w:pPr>
        <w:rPr>
          <w:rFonts w:ascii="Arial" w:hAnsi="Arial" w:cs="Arial"/>
          <w:b/>
          <w:sz w:val="22"/>
        </w:rPr>
      </w:pPr>
    </w:p>
    <w:p w:rsidR="00BB66DB" w:rsidRPr="00FE0920" w:rsidRDefault="00BB66DB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  <w:r w:rsidRPr="00FE0920">
        <w:rPr>
          <w:rFonts w:ascii="Calibri" w:hAnsi="Calibri" w:cs="Calibri"/>
          <w:spacing w:val="0"/>
          <w:sz w:val="22"/>
          <w:lang w:eastAsia="en-US"/>
        </w:rPr>
        <w:t xml:space="preserve">São Paulo/SP, </w:t>
      </w:r>
      <w:sdt>
        <w:sdtPr>
          <w:rPr>
            <w:rFonts w:ascii="Calibri" w:hAnsi="Calibri" w:cs="Calibri"/>
            <w:spacing w:val="0"/>
            <w:sz w:val="22"/>
            <w:lang w:eastAsia="en-US"/>
          </w:rPr>
          <w:id w:val="111026154"/>
          <w:placeholder>
            <w:docPart w:val="3C77FBB3D5FE470F9BCFDC0BBFB0B111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E0920">
            <w:rPr>
              <w:rStyle w:val="TextodoEspaoReservado"/>
              <w:rFonts w:ascii="Calibri" w:hAnsi="Calibri" w:cs="Calibri"/>
              <w:sz w:val="22"/>
            </w:rPr>
            <w:t>escolher a data</w:t>
          </w:r>
        </w:sdtContent>
      </w:sdt>
    </w:p>
    <w:p w:rsidR="006E010C" w:rsidRPr="00FE0920" w:rsidRDefault="006E010C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6E010C" w:rsidRPr="00FE0920" w:rsidRDefault="006E010C" w:rsidP="00E708C3">
      <w:pPr>
        <w:widowControl w:val="0"/>
        <w:tabs>
          <w:tab w:val="left" w:pos="851"/>
        </w:tabs>
        <w:spacing w:after="120" w:line="320" w:lineRule="exact"/>
        <w:ind w:right="-49"/>
        <w:jc w:val="both"/>
        <w:rPr>
          <w:rFonts w:ascii="Calibri" w:hAnsi="Calibri" w:cs="Calibri"/>
          <w:spacing w:val="0"/>
          <w:sz w:val="22"/>
          <w:lang w:eastAsia="en-US"/>
        </w:rPr>
      </w:pPr>
    </w:p>
    <w:p w:rsidR="00FE0920" w:rsidRPr="00480265" w:rsidRDefault="00FE0920" w:rsidP="00480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CC"/>
          <w:spacing w:val="0"/>
          <w:sz w:val="22"/>
          <w:lang w:eastAsia="en-US"/>
        </w:rPr>
      </w:pPr>
      <w:r w:rsidRPr="00480265">
        <w:rPr>
          <w:rFonts w:ascii="Calibri" w:hAnsi="Calibri" w:cs="Calibri"/>
          <w:b/>
          <w:color w:val="0000CC"/>
          <w:spacing w:val="0"/>
          <w:sz w:val="22"/>
          <w:szCs w:val="20"/>
          <w:lang w:eastAsia="en-US"/>
        </w:rPr>
        <w:t>Obs.:</w:t>
      </w:r>
      <w:r w:rsidRPr="00480265">
        <w:rPr>
          <w:rFonts w:ascii="Calibri" w:hAnsi="Calibri" w:cs="Calibri"/>
          <w:color w:val="0000CC"/>
          <w:spacing w:val="0"/>
          <w:sz w:val="22"/>
          <w:szCs w:val="20"/>
          <w:lang w:eastAsia="en-US"/>
        </w:rPr>
        <w:t xml:space="preserve"> </w:t>
      </w:r>
      <w:r w:rsidR="00480265">
        <w:rPr>
          <w:rFonts w:ascii="Calibri" w:eastAsia="Times New Roman" w:hAnsi="Calibri" w:cs="Calibri"/>
          <w:color w:val="0000CC"/>
          <w:sz w:val="20"/>
        </w:rPr>
        <w:t>q</w:t>
      </w:r>
      <w:r w:rsidRPr="00480265">
        <w:rPr>
          <w:rFonts w:ascii="Calibri" w:eastAsia="Times New Roman" w:hAnsi="Calibri" w:cs="Calibri"/>
          <w:color w:val="0000CC"/>
          <w:sz w:val="20"/>
        </w:rPr>
        <w:t>uando o valor de inscrição para o terceiro for superior ao valor da inscrição paga pelo inscrito</w:t>
      </w:r>
      <w:r w:rsidR="00480265">
        <w:rPr>
          <w:rFonts w:ascii="Calibri" w:eastAsia="Times New Roman" w:hAnsi="Calibri" w:cs="Calibri"/>
          <w:color w:val="0000CC"/>
          <w:sz w:val="20"/>
        </w:rPr>
        <w:t xml:space="preserve"> requerente</w:t>
      </w:r>
      <w:r w:rsidRPr="00480265">
        <w:rPr>
          <w:rFonts w:ascii="Calibri" w:eastAsia="Times New Roman" w:hAnsi="Calibri" w:cs="Calibri"/>
          <w:color w:val="0000CC"/>
          <w:sz w:val="20"/>
        </w:rPr>
        <w:t xml:space="preserve">, este deverá fazer o pagamento da complementação da taxa de inscrição, por meio de depósito bancário, conforme os dados informados pela AASP. A transferência requerida só será efetivada após a confirmação do pagamento do valor dessa complementação pela instituição bancária. </w:t>
      </w:r>
    </w:p>
    <w:sectPr w:rsidR="00FE0920" w:rsidRPr="00480265" w:rsidSect="00480265">
      <w:headerReference w:type="default" r:id="rId8"/>
      <w:footerReference w:type="default" r:id="rId9"/>
      <w:pgSz w:w="11907" w:h="16839" w:code="9"/>
      <w:pgMar w:top="1985" w:right="1041" w:bottom="709" w:left="1276" w:header="1135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45" w:rsidRDefault="00834A45">
      <w:r>
        <w:separator/>
      </w:r>
    </w:p>
  </w:endnote>
  <w:endnote w:type="continuationSeparator" w:id="0">
    <w:p w:rsidR="00834A45" w:rsidRDefault="008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84" w:rsidRDefault="00C35B84" w:rsidP="00C35B84">
    <w:pPr>
      <w:pStyle w:val="Rodap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45" w:rsidRDefault="00834A45">
      <w:r>
        <w:separator/>
      </w:r>
    </w:p>
  </w:footnote>
  <w:footnote w:type="continuationSeparator" w:id="0">
    <w:p w:rsidR="00834A45" w:rsidRDefault="008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DB" w:rsidRDefault="00BB66DB" w:rsidP="00BB66DB">
    <w:pPr>
      <w:pStyle w:val="TtulodeAtasdeReunio"/>
      <w:ind w:right="567"/>
      <w:rPr>
        <w:rFonts w:ascii="Verdana" w:hAnsi="Verdana" w:cs="Arial"/>
        <w:bCs/>
        <w:sz w:val="18"/>
        <w:szCs w:val="18"/>
      </w:rPr>
    </w:pPr>
    <w:r w:rsidRPr="00264CBD">
      <w:rPr>
        <w:rFonts w:ascii="Verdana" w:hAnsi="Verdana" w:cs="Arial"/>
        <w:bCs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CC4F9B" wp14:editId="4B16B610">
              <wp:simplePos x="0" y="0"/>
              <wp:positionH relativeFrom="column">
                <wp:posOffset>-134991</wp:posOffset>
              </wp:positionH>
              <wp:positionV relativeFrom="paragraph">
                <wp:posOffset>-250190</wp:posOffset>
              </wp:positionV>
              <wp:extent cx="1379855" cy="525780"/>
              <wp:effectExtent l="0" t="0" r="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6DB" w:rsidRDefault="00BB66DB" w:rsidP="00BB66D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7E7D9" wp14:editId="7ED64EB0">
                                <wp:extent cx="1078302" cy="408880"/>
                                <wp:effectExtent l="0" t="0" r="762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277" cy="4225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C4F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0.65pt;margin-top:-19.7pt;width:108.65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" stroked="f">
              <v:textbox>
                <w:txbxContent>
                  <w:p w:rsidR="00BB66DB" w:rsidRDefault="00BB66DB" w:rsidP="00BB66DB">
                    <w:r>
                      <w:rPr>
                        <w:noProof/>
                      </w:rPr>
                      <w:drawing>
                        <wp:inline distT="0" distB="0" distL="0" distR="0" wp14:anchorId="3E87E7D9" wp14:editId="7ED64EB0">
                          <wp:extent cx="1078302" cy="408880"/>
                          <wp:effectExtent l="0" t="0" r="7620" b="0"/>
                          <wp:docPr id="213" name="Imagem 2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277" cy="4225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8A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88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1A0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A7CB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045DED"/>
    <w:multiLevelType w:val="hybridMultilevel"/>
    <w:tmpl w:val="1D56F11C"/>
    <w:lvl w:ilvl="0" w:tplc="A3244DB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0A5059"/>
    <w:multiLevelType w:val="hybridMultilevel"/>
    <w:tmpl w:val="E1ECADB0"/>
    <w:lvl w:ilvl="0" w:tplc="FE9A220E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E7ED5"/>
    <w:multiLevelType w:val="hybridMultilevel"/>
    <w:tmpl w:val="14E289A0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A925A8"/>
    <w:multiLevelType w:val="hybridMultilevel"/>
    <w:tmpl w:val="DB469070"/>
    <w:lvl w:ilvl="0" w:tplc="54AA5F64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i w:val="0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8E37C6B"/>
    <w:multiLevelType w:val="hybridMultilevel"/>
    <w:tmpl w:val="C34CEF1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845ADC"/>
    <w:multiLevelType w:val="hybridMultilevel"/>
    <w:tmpl w:val="43B60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87B"/>
    <w:multiLevelType w:val="multilevel"/>
    <w:tmpl w:val="1C007A4C"/>
    <w:numStyleLink w:val="Estilo1"/>
  </w:abstractNum>
  <w:abstractNum w:abstractNumId="11" w15:restartNumberingAfterBreak="0">
    <w:nsid w:val="2B3303B7"/>
    <w:multiLevelType w:val="hybridMultilevel"/>
    <w:tmpl w:val="4AC84B9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21C191B"/>
    <w:multiLevelType w:val="multilevel"/>
    <w:tmpl w:val="7604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8136C"/>
    <w:multiLevelType w:val="hybridMultilevel"/>
    <w:tmpl w:val="7452F9B4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7E06FF4"/>
    <w:multiLevelType w:val="multilevel"/>
    <w:tmpl w:val="1C007A4C"/>
    <w:styleLink w:val="Estilo1"/>
    <w:lvl w:ilvl="0">
      <w:start w:val="1"/>
      <w:numFmt w:val="decimal"/>
      <w:lvlText w:val="%1."/>
      <w:lvlJc w:val="left"/>
      <w:pPr>
        <w:ind w:left="1713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3835F7C"/>
    <w:multiLevelType w:val="hybridMultilevel"/>
    <w:tmpl w:val="F896196C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5CD4361"/>
    <w:multiLevelType w:val="hybridMultilevel"/>
    <w:tmpl w:val="4D88D63E"/>
    <w:lvl w:ilvl="0" w:tplc="63701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2D659C"/>
    <w:multiLevelType w:val="hybridMultilevel"/>
    <w:tmpl w:val="AE1C01B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3123A79"/>
    <w:multiLevelType w:val="hybridMultilevel"/>
    <w:tmpl w:val="8EBC62AE"/>
    <w:lvl w:ilvl="0" w:tplc="F0A0B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A7798"/>
    <w:multiLevelType w:val="hybridMultilevel"/>
    <w:tmpl w:val="BE0C52A2"/>
    <w:lvl w:ilvl="0" w:tplc="213C6AEA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AD76DBA"/>
    <w:multiLevelType w:val="hybridMultilevel"/>
    <w:tmpl w:val="39FCC2D8"/>
    <w:lvl w:ilvl="0" w:tplc="9C501A4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</w:num>
  <w:num w:numId="14">
    <w:abstractNumId w:val="9"/>
  </w:num>
  <w:num w:numId="15">
    <w:abstractNumId w:val="20"/>
  </w:num>
  <w:num w:numId="16">
    <w:abstractNumId w:val="8"/>
  </w:num>
  <w:num w:numId="17">
    <w:abstractNumId w:val="1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hHsZBzj0QtDLh+SKlosWIdScQKIOjQMUiEE1/6E9M9s2EfAGYjGVR6K0H0v80bMCYdY96bOlNdPN3w/trvLpw==" w:salt="N9zq1q9KuO/MVd0cBUKV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6"/>
    <w:rsid w:val="00070CA1"/>
    <w:rsid w:val="000A1FCE"/>
    <w:rsid w:val="000A4645"/>
    <w:rsid w:val="000B711B"/>
    <w:rsid w:val="000D206A"/>
    <w:rsid w:val="00104C12"/>
    <w:rsid w:val="001B23E9"/>
    <w:rsid w:val="002561F9"/>
    <w:rsid w:val="002D3965"/>
    <w:rsid w:val="00377236"/>
    <w:rsid w:val="00390E81"/>
    <w:rsid w:val="003B13B4"/>
    <w:rsid w:val="00416702"/>
    <w:rsid w:val="00480265"/>
    <w:rsid w:val="004A0892"/>
    <w:rsid w:val="004C327A"/>
    <w:rsid w:val="004E2AFC"/>
    <w:rsid w:val="00527E49"/>
    <w:rsid w:val="00571C88"/>
    <w:rsid w:val="00587454"/>
    <w:rsid w:val="005D12AF"/>
    <w:rsid w:val="005D7294"/>
    <w:rsid w:val="00623001"/>
    <w:rsid w:val="00660AD8"/>
    <w:rsid w:val="00667FB5"/>
    <w:rsid w:val="006A372E"/>
    <w:rsid w:val="006E010C"/>
    <w:rsid w:val="006E2B0A"/>
    <w:rsid w:val="006F6E46"/>
    <w:rsid w:val="007032CC"/>
    <w:rsid w:val="00743CE3"/>
    <w:rsid w:val="00746E73"/>
    <w:rsid w:val="00755196"/>
    <w:rsid w:val="00796475"/>
    <w:rsid w:val="007E68DD"/>
    <w:rsid w:val="00834A45"/>
    <w:rsid w:val="008842CF"/>
    <w:rsid w:val="00891BD8"/>
    <w:rsid w:val="008C25FA"/>
    <w:rsid w:val="008D13B3"/>
    <w:rsid w:val="009501E4"/>
    <w:rsid w:val="0097641F"/>
    <w:rsid w:val="00976B08"/>
    <w:rsid w:val="009C4D34"/>
    <w:rsid w:val="009D1FD6"/>
    <w:rsid w:val="00A42918"/>
    <w:rsid w:val="00A478CB"/>
    <w:rsid w:val="00A56C23"/>
    <w:rsid w:val="00A850B5"/>
    <w:rsid w:val="00A95055"/>
    <w:rsid w:val="00AC6A0B"/>
    <w:rsid w:val="00AE7956"/>
    <w:rsid w:val="00B10A9C"/>
    <w:rsid w:val="00B15A51"/>
    <w:rsid w:val="00B23BD0"/>
    <w:rsid w:val="00B63858"/>
    <w:rsid w:val="00BB66DB"/>
    <w:rsid w:val="00BD6D63"/>
    <w:rsid w:val="00C056B2"/>
    <w:rsid w:val="00C1299D"/>
    <w:rsid w:val="00C35B84"/>
    <w:rsid w:val="00C92FE8"/>
    <w:rsid w:val="00CA7B06"/>
    <w:rsid w:val="00CC610B"/>
    <w:rsid w:val="00D16A35"/>
    <w:rsid w:val="00DB3E3C"/>
    <w:rsid w:val="00DD2BBD"/>
    <w:rsid w:val="00DD4343"/>
    <w:rsid w:val="00E02827"/>
    <w:rsid w:val="00E0353B"/>
    <w:rsid w:val="00E04046"/>
    <w:rsid w:val="00E52794"/>
    <w:rsid w:val="00E708C3"/>
    <w:rsid w:val="00E971B6"/>
    <w:rsid w:val="00EA5B4C"/>
    <w:rsid w:val="00ED5C9C"/>
    <w:rsid w:val="00F11025"/>
    <w:rsid w:val="00F151FA"/>
    <w:rsid w:val="00F97953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B927C36-8055-4A17-A3FF-B243E57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056B2"/>
    <w:pPr>
      <w:spacing w:after="0" w:line="240" w:lineRule="auto"/>
    </w:pPr>
    <w:rPr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tTtulo1"/>
    <w:uiPriority w:val="1"/>
    <w:semiHidden/>
    <w:qFormat/>
    <w:rsid w:val="00C056B2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actTtulo2"/>
    <w:uiPriority w:val="1"/>
    <w:semiHidden/>
    <w:qFormat/>
    <w:rsid w:val="00C056B2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actTtulo3"/>
    <w:uiPriority w:val="1"/>
    <w:semiHidden/>
    <w:qFormat/>
    <w:rsid w:val="00C056B2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actTtulo4"/>
    <w:uiPriority w:val="1"/>
    <w:semiHidden/>
    <w:qFormat/>
    <w:rsid w:val="00C056B2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actTtulo5"/>
    <w:uiPriority w:val="1"/>
    <w:semiHidden/>
    <w:qFormat/>
    <w:rsid w:val="00C056B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adedeTabela">
    <w:name w:val="Grade de Tabela"/>
    <w:basedOn w:val="Tabelanormal"/>
    <w:uiPriority w:val="1"/>
    <w:rsid w:val="00C0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spaoReservadoparaTexto">
    <w:name w:val="Espaço Reservado para Texto"/>
    <w:basedOn w:val="Fontepargpadro"/>
    <w:uiPriority w:val="99"/>
    <w:semiHidden/>
    <w:rsid w:val="00C056B2"/>
    <w:rPr>
      <w:color w:val="808080"/>
    </w:rPr>
  </w:style>
  <w:style w:type="paragraph" w:customStyle="1" w:styleId="TextodoBalo">
    <w:name w:val="Texto do Balão"/>
    <w:basedOn w:val="Normal"/>
    <w:link w:val="CaracteresdoTextodoBalo"/>
    <w:uiPriority w:val="99"/>
    <w:semiHidden/>
    <w:unhideWhenUsed/>
    <w:rsid w:val="00C056B2"/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oBalo"/>
    <w:uiPriority w:val="99"/>
    <w:semiHidden/>
    <w:rsid w:val="00C056B2"/>
    <w:rPr>
      <w:rFonts w:ascii="Tahoma" w:hAnsi="Tahoma" w:cs="Tahoma"/>
      <w:sz w:val="16"/>
      <w:szCs w:val="16"/>
    </w:rPr>
  </w:style>
  <w:style w:type="character" w:customStyle="1" w:styleId="CaractTtulo1">
    <w:name w:val="Caract Título 1"/>
    <w:basedOn w:val="Fontepargpadro"/>
    <w:link w:val="ttulo1"/>
    <w:uiPriority w:val="1"/>
    <w:semiHidden/>
    <w:rsid w:val="00C056B2"/>
    <w:rPr>
      <w:b/>
      <w:color w:val="FFFFFF" w:themeColor="background1"/>
      <w:spacing w:val="8"/>
      <w:sz w:val="20"/>
    </w:rPr>
  </w:style>
  <w:style w:type="character" w:customStyle="1" w:styleId="CaractTtulo2">
    <w:name w:val="Caract Título 2"/>
    <w:basedOn w:val="Fontepargpadro"/>
    <w:link w:val="ttulo2"/>
    <w:uiPriority w:val="1"/>
    <w:semiHidden/>
    <w:rsid w:val="00C056B2"/>
    <w:rPr>
      <w:b/>
      <w:color w:val="A6A6A6" w:themeColor="background1" w:themeShade="A6"/>
      <w:spacing w:val="8"/>
      <w:sz w:val="20"/>
    </w:rPr>
  </w:style>
  <w:style w:type="character" w:customStyle="1" w:styleId="CaractTtulo3">
    <w:name w:val="Caract Título 3"/>
    <w:basedOn w:val="Fontepargpadro"/>
    <w:link w:val="ttulo3"/>
    <w:uiPriority w:val="1"/>
    <w:semiHidden/>
    <w:rsid w:val="00C056B2"/>
    <w:rPr>
      <w:color w:val="A6A6A6" w:themeColor="background1" w:themeShade="A6"/>
      <w:spacing w:val="8"/>
      <w:sz w:val="20"/>
    </w:rPr>
  </w:style>
  <w:style w:type="character" w:customStyle="1" w:styleId="CaractTtulo4">
    <w:name w:val="Caract Título 4"/>
    <w:basedOn w:val="Fontepargpadro"/>
    <w:link w:val="ttulo4"/>
    <w:uiPriority w:val="1"/>
    <w:semiHidden/>
    <w:rsid w:val="00C056B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actTtulo5">
    <w:name w:val="Caract Título 5"/>
    <w:basedOn w:val="Fontepargpadro"/>
    <w:link w:val="ttulo5"/>
    <w:uiPriority w:val="1"/>
    <w:semiHidden/>
    <w:rsid w:val="00C056B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piadoCorpo">
    <w:name w:val="Cópia do Corpo"/>
    <w:basedOn w:val="Normal"/>
    <w:qFormat/>
    <w:rsid w:val="00C056B2"/>
    <w:rPr>
      <w:sz w:val="16"/>
    </w:rPr>
  </w:style>
  <w:style w:type="paragraph" w:customStyle="1" w:styleId="TtulodeAtasdeReunio">
    <w:name w:val="Título de Atas de Reunião"/>
    <w:basedOn w:val="Normal"/>
    <w:qFormat/>
    <w:rsid w:val="00C056B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AtaseAgenda">
    <w:name w:val="Títulos de Atas e Agenda"/>
    <w:basedOn w:val="Normal"/>
    <w:qFormat/>
    <w:rsid w:val="00C056B2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acteresdocabealho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cabealho">
    <w:name w:val="Caracteres do cabeçalho"/>
    <w:basedOn w:val="Fontepargpadro"/>
    <w:link w:val="cabealho"/>
    <w:uiPriority w:val="99"/>
    <w:semiHidden/>
    <w:rsid w:val="00C056B2"/>
    <w:rPr>
      <w:spacing w:val="8"/>
      <w:sz w:val="18"/>
    </w:rPr>
  </w:style>
  <w:style w:type="paragraph" w:customStyle="1" w:styleId="rodap">
    <w:name w:val="rodapé"/>
    <w:basedOn w:val="Normal"/>
    <w:link w:val="Caracteresdorodap"/>
    <w:uiPriority w:val="99"/>
    <w:semiHidden/>
    <w:unhideWhenUsed/>
    <w:rsid w:val="00C056B2"/>
    <w:pPr>
      <w:tabs>
        <w:tab w:val="center" w:pos="4680"/>
        <w:tab w:val="right" w:pos="9360"/>
      </w:tabs>
    </w:pPr>
  </w:style>
  <w:style w:type="character" w:customStyle="1" w:styleId="Caracteresdorodap">
    <w:name w:val="Caracteres do rodapé"/>
    <w:basedOn w:val="Fontepargpadro"/>
    <w:link w:val="rodap"/>
    <w:uiPriority w:val="99"/>
    <w:semiHidden/>
    <w:rsid w:val="00C056B2"/>
    <w:rPr>
      <w:spacing w:val="8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827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0"/>
    <w:uiPriority w:val="99"/>
    <w:rsid w:val="00E02827"/>
    <w:rPr>
      <w:spacing w:val="8"/>
      <w:sz w:val="18"/>
    </w:rPr>
  </w:style>
  <w:style w:type="paragraph" w:styleId="Rodap0">
    <w:name w:val="footer"/>
    <w:basedOn w:val="Normal"/>
    <w:link w:val="RodapChar"/>
    <w:uiPriority w:val="99"/>
    <w:unhideWhenUsed/>
    <w:rsid w:val="00E02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0"/>
    <w:uiPriority w:val="99"/>
    <w:rsid w:val="00E02827"/>
    <w:rPr>
      <w:spacing w:val="8"/>
      <w:sz w:val="18"/>
    </w:rPr>
  </w:style>
  <w:style w:type="character" w:styleId="Forte">
    <w:name w:val="Strong"/>
    <w:uiPriority w:val="22"/>
    <w:qFormat/>
    <w:rsid w:val="00E971B6"/>
    <w:rPr>
      <w:b/>
      <w:bCs/>
    </w:rPr>
  </w:style>
  <w:style w:type="table" w:styleId="Tabelacomgrade">
    <w:name w:val="Table Grid"/>
    <w:basedOn w:val="Tabelanormal"/>
    <w:uiPriority w:val="39"/>
    <w:rsid w:val="007E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858"/>
    <w:pPr>
      <w:spacing w:after="160" w:line="259" w:lineRule="auto"/>
      <w:ind w:left="720"/>
      <w:contextualSpacing/>
    </w:pPr>
    <w:rPr>
      <w:spacing w:val="0"/>
      <w:sz w:val="22"/>
      <w:lang w:eastAsia="en-US"/>
    </w:rPr>
  </w:style>
  <w:style w:type="numbering" w:customStyle="1" w:styleId="Estilo1">
    <w:name w:val="Estilo1"/>
    <w:uiPriority w:val="99"/>
    <w:rsid w:val="004A0892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C1299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E52794"/>
    <w:rPr>
      <w:color w:val="808080"/>
    </w:rPr>
  </w:style>
  <w:style w:type="paragraph" w:customStyle="1" w:styleId="Default">
    <w:name w:val="Default"/>
    <w:rsid w:val="00743C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ueno\AppData\Roaming\Microsoft\Modelos\Atas%20de%20reuni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555C-87EE-486D-A906-D3A1736F6D14}"/>
      </w:docPartPr>
      <w:docPartBody>
        <w:p w:rsidR="003C65BA" w:rsidRDefault="00743FE1"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A7E1D4E964F71988CC89563BDE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57405-F821-4C9E-A7D3-47133EDF54B2}"/>
      </w:docPartPr>
      <w:docPartBody>
        <w:p w:rsidR="003C65BA" w:rsidRDefault="00743FE1" w:rsidP="00743FE1">
          <w:pPr>
            <w:pStyle w:val="A3BA7E1D4E964F71988CC89563BDE166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77FBB3D5FE470F9BCFDC0BBFB0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C9D3D-23E8-4689-B401-4D9C314D1A8A}"/>
      </w:docPartPr>
      <w:docPartBody>
        <w:p w:rsidR="00F5159E" w:rsidRDefault="004549EC" w:rsidP="004549EC">
          <w:pPr>
            <w:pStyle w:val="3C77FBB3D5FE470F9BCFDC0BBFB0B111"/>
          </w:pPr>
          <w:r w:rsidRPr="00D045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DCFB7-F57E-4A61-87F9-CC49CC2BFC25}"/>
      </w:docPartPr>
      <w:docPartBody>
        <w:p w:rsidR="005171B3" w:rsidRDefault="00F5159E">
          <w:r w:rsidRPr="0007067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FDF6B388C504FFB958B79E8FD9AF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61470-60C0-4DD3-8FC4-677FF2A56859}"/>
      </w:docPartPr>
      <w:docPartBody>
        <w:p w:rsidR="005171B3" w:rsidRDefault="00F5159E" w:rsidP="00F5159E">
          <w:pPr>
            <w:pStyle w:val="8FDF6B388C504FFB958B79E8FD9AF9EE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FD174DC23246A8A7F249FE6A8B4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B05D8-A314-48D9-88A4-2E8749E197FB}"/>
      </w:docPartPr>
      <w:docPartBody>
        <w:p w:rsidR="005171B3" w:rsidRDefault="00F5159E" w:rsidP="00F5159E">
          <w:pPr>
            <w:pStyle w:val="61FD174DC23246A8A7F249FE6A8B4D07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20521B3712465FA5F2D298E711F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BE3CB-212E-4197-8005-D59CADCEEC1A}"/>
      </w:docPartPr>
      <w:docPartBody>
        <w:p w:rsidR="005171B3" w:rsidRDefault="00F5159E" w:rsidP="00F5159E">
          <w:pPr>
            <w:pStyle w:val="4F20521B3712465FA5F2D298E711FE91"/>
          </w:pPr>
          <w:r w:rsidRPr="00445F1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3A"/>
    <w:rsid w:val="000E2C19"/>
    <w:rsid w:val="003C65BA"/>
    <w:rsid w:val="004549EC"/>
    <w:rsid w:val="0048463A"/>
    <w:rsid w:val="005171B3"/>
    <w:rsid w:val="00743FE1"/>
    <w:rsid w:val="00B64606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159E"/>
    <w:rPr>
      <w:color w:val="808080"/>
    </w:rPr>
  </w:style>
  <w:style w:type="paragraph" w:customStyle="1" w:styleId="A3BA7E1D4E964F71988CC89563BDE166">
    <w:name w:val="A3BA7E1D4E964F71988CC89563BDE166"/>
    <w:rsid w:val="00743FE1"/>
  </w:style>
  <w:style w:type="paragraph" w:customStyle="1" w:styleId="3C77FBB3D5FE470F9BCFDC0BBFB0B111">
    <w:name w:val="3C77FBB3D5FE470F9BCFDC0BBFB0B111"/>
    <w:rsid w:val="004549EC"/>
  </w:style>
  <w:style w:type="paragraph" w:customStyle="1" w:styleId="8FDF6B388C504FFB958B79E8FD9AF9EE">
    <w:name w:val="8FDF6B388C504FFB958B79E8FD9AF9EE"/>
    <w:rsid w:val="00F5159E"/>
  </w:style>
  <w:style w:type="paragraph" w:customStyle="1" w:styleId="61FD174DC23246A8A7F249FE6A8B4D07">
    <w:name w:val="61FD174DC23246A8A7F249FE6A8B4D07"/>
    <w:rsid w:val="00F5159E"/>
  </w:style>
  <w:style w:type="paragraph" w:customStyle="1" w:styleId="DB2F45C8DB0B4A4D91FFB6A5D9E29876">
    <w:name w:val="DB2F45C8DB0B4A4D91FFB6A5D9E29876"/>
    <w:rsid w:val="00F5159E"/>
  </w:style>
  <w:style w:type="paragraph" w:customStyle="1" w:styleId="62499F1911F04A91A43801031EC4ACC0">
    <w:name w:val="62499F1911F04A91A43801031EC4ACC0"/>
    <w:rsid w:val="00F5159E"/>
  </w:style>
  <w:style w:type="paragraph" w:customStyle="1" w:styleId="720C5734659C47419642311DDE465B84">
    <w:name w:val="720C5734659C47419642311DDE465B84"/>
    <w:rsid w:val="00F5159E"/>
  </w:style>
  <w:style w:type="paragraph" w:customStyle="1" w:styleId="4F20521B3712465FA5F2D298E711FE91">
    <w:name w:val="4F20521B3712465FA5F2D298E711FE91"/>
    <w:rsid w:val="00F51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31182A-2FEC-48B4-93CE-EBB5F446B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 de reunião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Paula Witter Soares Pires Bueno</dc:creator>
  <cp:lastModifiedBy>Rosiane Santos de Sousa</cp:lastModifiedBy>
  <cp:revision>2</cp:revision>
  <cp:lastPrinted>2016-03-28T16:15:00Z</cp:lastPrinted>
  <dcterms:created xsi:type="dcterms:W3CDTF">2020-12-10T21:56:00Z</dcterms:created>
  <dcterms:modified xsi:type="dcterms:W3CDTF">2020-12-10T21:56:00Z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